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3"/>
        <w:gridCol w:w="746"/>
        <w:gridCol w:w="1560"/>
        <w:gridCol w:w="4087"/>
        <w:gridCol w:w="2019"/>
      </w:tblGrid>
      <w:tr w:rsidR="001F3F4A" w:rsidRPr="009F794E" w:rsidTr="003E36BE">
        <w:trPr>
          <w:trHeight w:val="312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4A" w:rsidRPr="003E36BE" w:rsidRDefault="001F3F4A" w:rsidP="003E36BE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附件</w:t>
            </w:r>
            <w:r w:rsidRPr="003E36BE">
              <w:rPr>
                <w:rFonts w:ascii="仿宋_GB2312" w:eastAsia="仿宋_GB2312"/>
                <w:bCs/>
                <w:sz w:val="24"/>
              </w:rPr>
              <w:t>2</w:t>
            </w:r>
          </w:p>
        </w:tc>
      </w:tr>
      <w:tr w:rsidR="001F3F4A" w:rsidRPr="009F794E" w:rsidTr="003E36BE">
        <w:trPr>
          <w:trHeight w:val="939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F4A" w:rsidRPr="00CA4A9E" w:rsidRDefault="001F3F4A" w:rsidP="009F794E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聘用</w:t>
            </w:r>
            <w:r w:rsidRPr="00CA4A9E">
              <w:rPr>
                <w:rFonts w:ascii="黑体" w:eastAsia="黑体" w:hint="eastAsia"/>
                <w:b/>
                <w:bCs/>
                <w:sz w:val="30"/>
                <w:szCs w:val="30"/>
              </w:rPr>
              <w:t>中介机构服务审批表</w:t>
            </w:r>
          </w:p>
        </w:tc>
      </w:tr>
      <w:tr w:rsidR="001F3F4A" w:rsidRPr="009F794E" w:rsidTr="009F794E">
        <w:trPr>
          <w:trHeight w:val="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3F4A" w:rsidRPr="00CA4A9E" w:rsidRDefault="001F3F4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  <w:r w:rsidRPr="00CA4A9E">
              <w:rPr>
                <w:rFonts w:ascii="仿宋_GB2312" w:eastAsia="仿宋_GB2312" w:hint="eastAsia"/>
                <w:sz w:val="24"/>
              </w:rPr>
              <w:t>单位：</w:t>
            </w:r>
            <w:r w:rsidRPr="00CA4A9E">
              <w:rPr>
                <w:rFonts w:ascii="仿宋_GB2312" w:eastAsia="仿宋_GB2312"/>
                <w:sz w:val="24"/>
              </w:rPr>
              <w:t xml:space="preserve">                                          </w:t>
            </w:r>
          </w:p>
        </w:tc>
      </w:tr>
      <w:tr w:rsidR="001F3F4A" w:rsidRPr="009F794E" w:rsidTr="009F794E">
        <w:trPr>
          <w:trHeight w:val="490"/>
          <w:jc w:val="center"/>
        </w:trPr>
        <w:tc>
          <w:tcPr>
            <w:tcW w:w="1793" w:type="dxa"/>
            <w:vAlign w:val="center"/>
          </w:tcPr>
          <w:p w:rsidR="001F3F4A" w:rsidRPr="00CA4A9E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CA4A9E"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</w:tr>
      <w:tr w:rsidR="001F3F4A" w:rsidRPr="009F794E" w:rsidTr="009F794E">
        <w:trPr>
          <w:trHeight w:val="541"/>
          <w:jc w:val="center"/>
        </w:trPr>
        <w:tc>
          <w:tcPr>
            <w:tcW w:w="1793" w:type="dxa"/>
            <w:vAlign w:val="center"/>
          </w:tcPr>
          <w:p w:rsidR="001F3F4A" w:rsidRPr="00CA4A9E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CA4A9E">
              <w:rPr>
                <w:rFonts w:ascii="仿宋_GB2312" w:eastAsia="仿宋_GB2312" w:hint="eastAsia"/>
                <w:bCs/>
                <w:sz w:val="24"/>
              </w:rPr>
              <w:t>项目实施主要内容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</w:tr>
      <w:tr w:rsidR="001F3F4A" w:rsidRPr="009F794E" w:rsidTr="003E36BE">
        <w:trPr>
          <w:trHeight w:val="800"/>
          <w:jc w:val="center"/>
        </w:trPr>
        <w:tc>
          <w:tcPr>
            <w:tcW w:w="1793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是否列入</w:t>
            </w:r>
            <w:r>
              <w:rPr>
                <w:rFonts w:ascii="仿宋_GB2312" w:eastAsia="仿宋_GB2312" w:hint="eastAsia"/>
                <w:bCs/>
                <w:sz w:val="24"/>
              </w:rPr>
              <w:t>聘用</w:t>
            </w:r>
            <w:r w:rsidRPr="00E02583">
              <w:rPr>
                <w:rFonts w:ascii="仿宋_GB2312" w:eastAsia="仿宋_GB2312" w:hint="eastAsia"/>
                <w:bCs/>
                <w:sz w:val="24"/>
              </w:rPr>
              <w:t>年度预算</w:t>
            </w:r>
            <w:r>
              <w:rPr>
                <w:rFonts w:ascii="仿宋_GB2312" w:eastAsia="仿宋_GB2312" w:hint="eastAsia"/>
                <w:bCs/>
                <w:sz w:val="24"/>
              </w:rPr>
              <w:t>、</w:t>
            </w:r>
            <w:r w:rsidRPr="00E02583">
              <w:rPr>
                <w:rFonts w:ascii="仿宋_GB2312" w:eastAsia="仿宋_GB2312" w:hint="eastAsia"/>
                <w:bCs/>
                <w:sz w:val="24"/>
              </w:rPr>
              <w:t>预算金额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</w:tr>
      <w:tr w:rsidR="001F3F4A" w:rsidRPr="009F794E" w:rsidTr="009F794E">
        <w:trPr>
          <w:trHeight w:val="829"/>
          <w:jc w:val="center"/>
        </w:trPr>
        <w:tc>
          <w:tcPr>
            <w:tcW w:w="1793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项目</w:t>
            </w:r>
            <w:r>
              <w:rPr>
                <w:rFonts w:ascii="仿宋_GB2312" w:eastAsia="仿宋_GB2312" w:hint="eastAsia"/>
                <w:bCs/>
                <w:sz w:val="24"/>
              </w:rPr>
              <w:t>拟</w:t>
            </w:r>
            <w:r w:rsidRPr="00E02583">
              <w:rPr>
                <w:rFonts w:ascii="仿宋_GB2312" w:eastAsia="仿宋_GB2312" w:hint="eastAsia"/>
                <w:bCs/>
                <w:sz w:val="24"/>
              </w:rPr>
              <w:t>实施时间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项目拟于</w:t>
            </w:r>
            <w:r w:rsidRPr="00E02583">
              <w:rPr>
                <w:rFonts w:ascii="仿宋_GB2312" w:eastAsia="仿宋_GB2312"/>
                <w:sz w:val="24"/>
              </w:rPr>
              <w:t xml:space="preserve">      </w:t>
            </w:r>
            <w:r w:rsidRPr="00E02583">
              <w:rPr>
                <w:rFonts w:ascii="仿宋_GB2312" w:eastAsia="仿宋_GB2312" w:hint="eastAsia"/>
                <w:sz w:val="24"/>
              </w:rPr>
              <w:t>年</w:t>
            </w:r>
            <w:r w:rsidRPr="00E02583">
              <w:rPr>
                <w:rFonts w:ascii="仿宋_GB2312" w:eastAsia="仿宋_GB2312"/>
                <w:sz w:val="24"/>
              </w:rPr>
              <w:t xml:space="preserve">        </w:t>
            </w:r>
            <w:r w:rsidRPr="00E02583">
              <w:rPr>
                <w:rFonts w:ascii="仿宋_GB2312" w:eastAsia="仿宋_GB2312" w:hint="eastAsia"/>
                <w:sz w:val="24"/>
              </w:rPr>
              <w:t>月</w:t>
            </w:r>
            <w:r w:rsidRPr="00E02583">
              <w:rPr>
                <w:rFonts w:ascii="仿宋_GB2312" w:eastAsia="仿宋_GB2312"/>
                <w:sz w:val="24"/>
              </w:rPr>
              <w:t xml:space="preserve">       </w:t>
            </w:r>
            <w:r w:rsidRPr="00E02583">
              <w:rPr>
                <w:rFonts w:ascii="仿宋_GB2312" w:eastAsia="仿宋_GB2312" w:hint="eastAsia"/>
                <w:sz w:val="24"/>
              </w:rPr>
              <w:t>日开始</w:t>
            </w:r>
          </w:p>
          <w:p w:rsidR="001F3F4A" w:rsidRPr="009F794E" w:rsidRDefault="001F3F4A" w:rsidP="001F3F4A">
            <w:pPr>
              <w:ind w:firstLineChars="300" w:firstLine="31680"/>
              <w:rPr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到</w:t>
            </w:r>
            <w:r w:rsidRPr="00E02583">
              <w:rPr>
                <w:rFonts w:ascii="仿宋_GB2312" w:eastAsia="仿宋_GB2312"/>
                <w:sz w:val="24"/>
              </w:rPr>
              <w:t xml:space="preserve">      </w:t>
            </w:r>
            <w:r w:rsidRPr="00E02583">
              <w:rPr>
                <w:rFonts w:ascii="仿宋_GB2312" w:eastAsia="仿宋_GB2312" w:hint="eastAsia"/>
                <w:sz w:val="24"/>
              </w:rPr>
              <w:t>年</w:t>
            </w:r>
            <w:r w:rsidRPr="00E02583">
              <w:rPr>
                <w:rFonts w:ascii="仿宋_GB2312" w:eastAsia="仿宋_GB2312"/>
                <w:sz w:val="24"/>
              </w:rPr>
              <w:t xml:space="preserve">        </w:t>
            </w:r>
            <w:r w:rsidRPr="00E02583">
              <w:rPr>
                <w:rFonts w:ascii="仿宋_GB2312" w:eastAsia="仿宋_GB2312" w:hint="eastAsia"/>
                <w:sz w:val="24"/>
              </w:rPr>
              <w:t>月</w:t>
            </w:r>
            <w:r w:rsidRPr="00E02583">
              <w:rPr>
                <w:rFonts w:ascii="仿宋_GB2312" w:eastAsia="仿宋_GB2312"/>
                <w:sz w:val="24"/>
              </w:rPr>
              <w:t xml:space="preserve">       </w:t>
            </w:r>
            <w:r w:rsidRPr="00E02583">
              <w:rPr>
                <w:rFonts w:ascii="仿宋_GB2312" w:eastAsia="仿宋_GB2312" w:hint="eastAsia"/>
                <w:sz w:val="24"/>
              </w:rPr>
              <w:t>日完成</w:t>
            </w:r>
          </w:p>
        </w:tc>
      </w:tr>
      <w:tr w:rsidR="001F3F4A" w:rsidRPr="009F794E" w:rsidTr="009F794E">
        <w:trPr>
          <w:trHeight w:val="333"/>
          <w:jc w:val="center"/>
        </w:trPr>
        <w:tc>
          <w:tcPr>
            <w:tcW w:w="1793" w:type="dxa"/>
            <w:vMerge w:val="restart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费用预算</w:t>
            </w:r>
          </w:p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计时付费</w:t>
            </w:r>
          </w:p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长沙</w:t>
            </w:r>
            <w:r>
              <w:rPr>
                <w:rFonts w:ascii="仿宋_GB2312" w:eastAsia="仿宋_GB2312" w:hint="eastAsia"/>
                <w:sz w:val="24"/>
              </w:rPr>
              <w:t>城区以</w:t>
            </w:r>
            <w:r w:rsidRPr="00E02583">
              <w:rPr>
                <w:rFonts w:ascii="仿宋_GB2312" w:eastAsia="仿宋_GB2312" w:hint="eastAsia"/>
                <w:sz w:val="24"/>
              </w:rPr>
              <w:t>内</w:t>
            </w:r>
          </w:p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第一档</w:t>
            </w:r>
            <w:r w:rsidRPr="00E02583">
              <w:rPr>
                <w:rFonts w:ascii="仿宋_GB2312" w:eastAsia="仿宋_GB2312" w:hint="eastAsia"/>
                <w:sz w:val="24"/>
              </w:rPr>
              <w:t>人员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  <w:r w:rsidRPr="00E02583">
              <w:rPr>
                <w:rFonts w:ascii="仿宋_GB2312" w:eastAsia="仿宋_GB2312"/>
                <w:sz w:val="24"/>
              </w:rPr>
              <w:t xml:space="preserve">          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333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/>
        </w:tc>
        <w:tc>
          <w:tcPr>
            <w:tcW w:w="746" w:type="dxa"/>
            <w:vMerge/>
            <w:vAlign w:val="center"/>
          </w:tcPr>
          <w:p w:rsidR="001F3F4A" w:rsidRPr="009F794E" w:rsidRDefault="001F3F4A"/>
        </w:tc>
        <w:tc>
          <w:tcPr>
            <w:tcW w:w="1560" w:type="dxa"/>
            <w:vMerge/>
            <w:vAlign w:val="center"/>
          </w:tcPr>
          <w:p w:rsidR="001F3F4A" w:rsidRPr="009F794E" w:rsidRDefault="001F3F4A"/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第二档人员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334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第三档人员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333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长沙城区以外</w:t>
            </w:r>
          </w:p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第一档人员</w:t>
            </w:r>
            <w:r w:rsidRPr="00E0258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  <w:r w:rsidRPr="00E02583">
              <w:rPr>
                <w:rFonts w:ascii="仿宋_GB2312" w:eastAsia="仿宋_GB2312"/>
                <w:sz w:val="24"/>
              </w:rPr>
              <w:t xml:space="preserve">              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333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/>
        </w:tc>
        <w:tc>
          <w:tcPr>
            <w:tcW w:w="746" w:type="dxa"/>
            <w:vMerge/>
            <w:vAlign w:val="center"/>
          </w:tcPr>
          <w:p w:rsidR="001F3F4A" w:rsidRPr="009F794E" w:rsidRDefault="001F3F4A"/>
        </w:tc>
        <w:tc>
          <w:tcPr>
            <w:tcW w:w="1560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第二档人员</w:t>
            </w:r>
            <w:r w:rsidRPr="00E0258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  <w:r w:rsidRPr="00E02583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134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  <w:tc>
          <w:tcPr>
            <w:tcW w:w="4087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第三档人员</w:t>
            </w:r>
            <w:r w:rsidRPr="00E02583">
              <w:rPr>
                <w:rFonts w:ascii="仿宋_GB2312" w:eastAsia="仿宋_GB2312"/>
                <w:sz w:val="24"/>
              </w:rPr>
              <w:t xml:space="preserve">   </w:t>
            </w:r>
            <w:r w:rsidRPr="00E02583"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/>
                <w:sz w:val="24"/>
              </w:rPr>
              <w:t>/</w:t>
            </w:r>
            <w:r w:rsidRPr="00E02583">
              <w:rPr>
                <w:rFonts w:ascii="仿宋_GB2312" w:eastAsia="仿宋_GB2312" w:hint="eastAsia"/>
                <w:sz w:val="24"/>
              </w:rPr>
              <w:t>天×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E02583">
              <w:rPr>
                <w:rFonts w:ascii="仿宋_GB2312" w:eastAsia="仿宋_GB2312" w:hint="eastAsia"/>
                <w:sz w:val="24"/>
              </w:rPr>
              <w:t>×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天</w:t>
            </w:r>
            <w:r w:rsidRPr="00E02583">
              <w:rPr>
                <w:rFonts w:ascii="仿宋_GB2312" w:eastAsia="仿宋_GB2312"/>
                <w:sz w:val="24"/>
              </w:rPr>
              <w:t xml:space="preserve">     </w:t>
            </w:r>
          </w:p>
        </w:tc>
        <w:tc>
          <w:tcPr>
            <w:tcW w:w="2019" w:type="dxa"/>
            <w:vAlign w:val="center"/>
          </w:tcPr>
          <w:p w:rsidR="001F3F4A" w:rsidRPr="003E36BE" w:rsidRDefault="001F3F4A">
            <w:pPr>
              <w:rPr>
                <w:rFonts w:ascii="仿宋_GB2312" w:eastAsia="仿宋_GB2312"/>
                <w:sz w:val="24"/>
              </w:rPr>
            </w:pPr>
            <w:r w:rsidRPr="003E36BE">
              <w:rPr>
                <w:rFonts w:ascii="仿宋_GB2312" w:eastAsia="仿宋_GB2312" w:hint="eastAsia"/>
                <w:sz w:val="24"/>
              </w:rPr>
              <w:t>小计</w:t>
            </w:r>
          </w:p>
        </w:tc>
      </w:tr>
      <w:tr w:rsidR="001F3F4A" w:rsidRPr="009F794E" w:rsidTr="009F794E">
        <w:trPr>
          <w:trHeight w:val="737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  <w:tc>
          <w:tcPr>
            <w:tcW w:w="8412" w:type="dxa"/>
            <w:gridSpan w:val="4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计件付费</w:t>
            </w:r>
          </w:p>
        </w:tc>
      </w:tr>
      <w:tr w:rsidR="001F3F4A" w:rsidRPr="009F794E" w:rsidTr="009F794E">
        <w:trPr>
          <w:trHeight w:val="737"/>
          <w:jc w:val="center"/>
        </w:trPr>
        <w:tc>
          <w:tcPr>
            <w:tcW w:w="1793" w:type="dxa"/>
            <w:vMerge/>
            <w:vAlign w:val="center"/>
          </w:tcPr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  <w:tc>
          <w:tcPr>
            <w:tcW w:w="8412" w:type="dxa"/>
            <w:gridSpan w:val="4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费用合计</w:t>
            </w:r>
          </w:p>
        </w:tc>
      </w:tr>
      <w:tr w:rsidR="001F3F4A" w:rsidRPr="009F794E" w:rsidTr="009F794E">
        <w:trPr>
          <w:trHeight w:val="610"/>
          <w:jc w:val="center"/>
        </w:trPr>
        <w:tc>
          <w:tcPr>
            <w:tcW w:w="1793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拟</w:t>
            </w:r>
            <w:r>
              <w:rPr>
                <w:rFonts w:ascii="仿宋_GB2312" w:eastAsia="仿宋_GB2312" w:hint="eastAsia"/>
                <w:bCs/>
                <w:sz w:val="24"/>
              </w:rPr>
              <w:t>聘用</w:t>
            </w:r>
            <w:r w:rsidRPr="00E02583">
              <w:rPr>
                <w:rFonts w:ascii="仿宋_GB2312" w:eastAsia="仿宋_GB2312" w:hint="eastAsia"/>
                <w:bCs/>
                <w:sz w:val="24"/>
              </w:rPr>
              <w:t>中介机构个数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</w:tr>
      <w:tr w:rsidR="001F3F4A" w:rsidRPr="009F794E" w:rsidTr="00E02583">
        <w:trPr>
          <w:trHeight w:val="4811"/>
          <w:jc w:val="center"/>
        </w:trPr>
        <w:tc>
          <w:tcPr>
            <w:tcW w:w="1793" w:type="dxa"/>
            <w:vAlign w:val="center"/>
          </w:tcPr>
          <w:p w:rsidR="001F3F4A" w:rsidRPr="00E02583" w:rsidRDefault="001F3F4A" w:rsidP="009F794E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拟</w:t>
            </w:r>
            <w:r>
              <w:rPr>
                <w:rFonts w:ascii="仿宋_GB2312" w:eastAsia="仿宋_GB2312" w:hint="eastAsia"/>
                <w:bCs/>
                <w:sz w:val="24"/>
              </w:rPr>
              <w:t>聘用</w:t>
            </w:r>
            <w:r w:rsidRPr="00E02583">
              <w:rPr>
                <w:rFonts w:ascii="仿宋_GB2312" w:eastAsia="仿宋_GB2312" w:hint="eastAsia"/>
                <w:bCs/>
                <w:sz w:val="24"/>
              </w:rPr>
              <w:t>中介机构备选名单</w:t>
            </w:r>
            <w:r w:rsidRPr="00E02583">
              <w:rPr>
                <w:rFonts w:ascii="仿宋_GB2312" w:eastAsia="仿宋_GB2312" w:hint="eastAsia"/>
                <w:sz w:val="24"/>
              </w:rPr>
              <w:t>（由聘用处室按一比二提出</w:t>
            </w:r>
            <w:r>
              <w:rPr>
                <w:rFonts w:ascii="仿宋_GB2312" w:eastAsia="仿宋_GB2312" w:hint="eastAsia"/>
                <w:sz w:val="24"/>
              </w:rPr>
              <w:t>，如属于特殊情况需指定中介机构，需在此处说明理由</w:t>
            </w:r>
            <w:r w:rsidRPr="00E02583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412" w:type="dxa"/>
            <w:gridSpan w:val="4"/>
          </w:tcPr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Default="001F3F4A" w:rsidP="00E02583">
            <w:pPr>
              <w:rPr>
                <w:sz w:val="24"/>
              </w:rPr>
            </w:pPr>
          </w:p>
          <w:p w:rsidR="001F3F4A" w:rsidRPr="00E02583" w:rsidRDefault="001F3F4A" w:rsidP="00E02583">
            <w:pPr>
              <w:rPr>
                <w:rFonts w:ascii="仿宋_GB2312" w:eastAsia="仿宋_GB2312"/>
                <w:sz w:val="24"/>
              </w:rPr>
            </w:pPr>
            <w:r w:rsidRPr="00E02583"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E02583">
              <w:rPr>
                <w:rFonts w:ascii="仿宋_GB2312" w:eastAsia="仿宋_GB2312" w:hint="eastAsia"/>
                <w:sz w:val="24"/>
              </w:rPr>
              <w:t>处领导：</w:t>
            </w:r>
          </w:p>
        </w:tc>
      </w:tr>
      <w:tr w:rsidR="001F3F4A" w:rsidRPr="009F794E" w:rsidTr="00285416">
        <w:trPr>
          <w:trHeight w:val="2949"/>
          <w:jc w:val="center"/>
        </w:trPr>
        <w:tc>
          <w:tcPr>
            <w:tcW w:w="1793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监督局审核意见（对聘用处室提出的备选名单，要求指定中介机构意见的审核情况）</w:t>
            </w:r>
          </w:p>
        </w:tc>
        <w:tc>
          <w:tcPr>
            <w:tcW w:w="8412" w:type="dxa"/>
            <w:gridSpan w:val="4"/>
            <w:vAlign w:val="center"/>
          </w:tcPr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Pr="009F794E" w:rsidRDefault="001F3F4A">
            <w:pPr>
              <w:rPr>
                <w:sz w:val="24"/>
              </w:rPr>
            </w:pPr>
            <w:r w:rsidRPr="00066B3E">
              <w:rPr>
                <w:rFonts w:ascii="仿宋_GB2312" w:eastAsia="仿宋_GB2312" w:hint="eastAsia"/>
                <w:sz w:val="24"/>
              </w:rPr>
              <w:t>经办人：</w:t>
            </w:r>
            <w:r w:rsidRPr="00066B3E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</w:t>
            </w:r>
            <w:r w:rsidRPr="00066B3E">
              <w:rPr>
                <w:rFonts w:ascii="仿宋_GB2312" w:eastAsia="仿宋_GB2312"/>
                <w:sz w:val="24"/>
              </w:rPr>
              <w:t xml:space="preserve"> </w:t>
            </w:r>
            <w:r w:rsidRPr="00066B3E">
              <w:rPr>
                <w:rFonts w:ascii="仿宋_GB2312" w:eastAsia="仿宋_GB2312" w:hint="eastAsia"/>
                <w:sz w:val="24"/>
              </w:rPr>
              <w:t>局领导：</w:t>
            </w:r>
          </w:p>
        </w:tc>
      </w:tr>
      <w:tr w:rsidR="001F3F4A" w:rsidRPr="009F794E" w:rsidTr="00285416">
        <w:trPr>
          <w:trHeight w:val="3878"/>
          <w:jc w:val="center"/>
        </w:trPr>
        <w:tc>
          <w:tcPr>
            <w:tcW w:w="1793" w:type="dxa"/>
            <w:vAlign w:val="center"/>
          </w:tcPr>
          <w:p w:rsidR="001F3F4A" w:rsidRPr="00E02583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E02583">
              <w:rPr>
                <w:rFonts w:ascii="仿宋_GB2312" w:eastAsia="仿宋_GB2312" w:hint="eastAsia"/>
                <w:bCs/>
                <w:sz w:val="24"/>
              </w:rPr>
              <w:t>抽签排序情况</w:t>
            </w:r>
          </w:p>
          <w:p w:rsidR="001F3F4A" w:rsidRPr="009F794E" w:rsidRDefault="001F3F4A">
            <w:pPr>
              <w:rPr>
                <w:b/>
                <w:bCs/>
                <w:sz w:val="24"/>
              </w:rPr>
            </w:pPr>
          </w:p>
        </w:tc>
        <w:tc>
          <w:tcPr>
            <w:tcW w:w="8412" w:type="dxa"/>
            <w:gridSpan w:val="4"/>
            <w:vAlign w:val="center"/>
          </w:tcPr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rFonts w:ascii="仿宋_GB2312" w:eastAsia="仿宋_GB2312"/>
                <w:sz w:val="24"/>
              </w:rPr>
            </w:pPr>
            <w:r w:rsidRPr="00285416">
              <w:rPr>
                <w:rFonts w:ascii="仿宋_GB2312" w:eastAsia="仿宋_GB2312" w:hint="eastAsia"/>
                <w:sz w:val="24"/>
              </w:rPr>
              <w:t>抽签见证人：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监督局领导：</w:t>
            </w:r>
          </w:p>
          <w:p w:rsidR="001F3F4A" w:rsidRPr="00285416" w:rsidRDefault="001F3F4A">
            <w:pPr>
              <w:rPr>
                <w:rFonts w:ascii="仿宋_GB2312" w:eastAsia="仿宋_GB2312"/>
                <w:sz w:val="24"/>
              </w:rPr>
            </w:pPr>
          </w:p>
        </w:tc>
      </w:tr>
      <w:tr w:rsidR="001F3F4A" w:rsidRPr="009F794E" w:rsidTr="00285416">
        <w:trPr>
          <w:trHeight w:val="2641"/>
          <w:jc w:val="center"/>
        </w:trPr>
        <w:tc>
          <w:tcPr>
            <w:tcW w:w="1793" w:type="dxa"/>
            <w:vAlign w:val="center"/>
          </w:tcPr>
          <w:p w:rsidR="001F3F4A" w:rsidRPr="00285416" w:rsidRDefault="001F3F4A">
            <w:pPr>
              <w:rPr>
                <w:rFonts w:ascii="仿宋_GB2312" w:eastAsia="仿宋_GB2312"/>
                <w:bCs/>
                <w:sz w:val="24"/>
              </w:rPr>
            </w:pPr>
            <w:r w:rsidRPr="00285416">
              <w:rPr>
                <w:rFonts w:ascii="仿宋_GB2312" w:eastAsia="仿宋_GB2312" w:hint="eastAsia"/>
                <w:bCs/>
                <w:sz w:val="24"/>
              </w:rPr>
              <w:t>经</w:t>
            </w:r>
            <w:r>
              <w:rPr>
                <w:rFonts w:ascii="仿宋_GB2312" w:eastAsia="仿宋_GB2312" w:hint="eastAsia"/>
                <w:bCs/>
                <w:sz w:val="24"/>
              </w:rPr>
              <w:t>三方沟通，确定的</w:t>
            </w:r>
            <w:r w:rsidRPr="00285416">
              <w:rPr>
                <w:rFonts w:ascii="仿宋_GB2312" w:eastAsia="仿宋_GB2312" w:hint="eastAsia"/>
                <w:bCs/>
                <w:sz w:val="24"/>
              </w:rPr>
              <w:t>中介机构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066B3E" w:rsidRDefault="001F3F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确定的中介</w:t>
            </w:r>
            <w:r w:rsidRPr="00066B3E">
              <w:rPr>
                <w:rFonts w:ascii="仿宋_GB2312" w:eastAsia="仿宋_GB2312" w:hint="eastAsia"/>
                <w:sz w:val="24"/>
              </w:rPr>
              <w:t>机构联系人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066B3E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1F3F4A" w:rsidRPr="00066B3E" w:rsidRDefault="001F3F4A">
            <w:pPr>
              <w:rPr>
                <w:rFonts w:ascii="仿宋_GB2312" w:eastAsia="仿宋_GB2312"/>
                <w:sz w:val="24"/>
              </w:rPr>
            </w:pPr>
            <w:r w:rsidRPr="00066B3E">
              <w:rPr>
                <w:rFonts w:ascii="仿宋_GB2312" w:eastAsia="仿宋_GB2312"/>
                <w:sz w:val="24"/>
              </w:rPr>
              <w:t>1</w:t>
            </w:r>
            <w:r w:rsidRPr="00066B3E">
              <w:rPr>
                <w:rFonts w:ascii="仿宋_GB2312" w:eastAsia="仿宋_GB2312" w:hint="eastAsia"/>
                <w:sz w:val="24"/>
              </w:rPr>
              <w:t>、</w:t>
            </w:r>
          </w:p>
          <w:p w:rsidR="001F3F4A" w:rsidRPr="00066B3E" w:rsidRDefault="001F3F4A">
            <w:pPr>
              <w:rPr>
                <w:rFonts w:ascii="仿宋_GB2312" w:eastAsia="仿宋_GB2312"/>
                <w:sz w:val="24"/>
              </w:rPr>
            </w:pPr>
            <w:r w:rsidRPr="00066B3E">
              <w:rPr>
                <w:rFonts w:ascii="仿宋_GB2312" w:eastAsia="仿宋_GB2312"/>
                <w:sz w:val="24"/>
              </w:rPr>
              <w:t>2</w:t>
            </w:r>
            <w:r w:rsidRPr="00066B3E">
              <w:rPr>
                <w:rFonts w:ascii="仿宋_GB2312" w:eastAsia="仿宋_GB2312" w:hint="eastAsia"/>
                <w:sz w:val="24"/>
              </w:rPr>
              <w:t>、</w:t>
            </w:r>
          </w:p>
          <w:p w:rsidR="001F3F4A" w:rsidRPr="00066B3E" w:rsidRDefault="001F3F4A">
            <w:pPr>
              <w:rPr>
                <w:rFonts w:ascii="仿宋_GB2312" w:eastAsia="仿宋_GB2312"/>
                <w:sz w:val="24"/>
              </w:rPr>
            </w:pPr>
            <w:r w:rsidRPr="00066B3E">
              <w:rPr>
                <w:rFonts w:ascii="仿宋_GB2312" w:eastAsia="仿宋_GB2312"/>
                <w:sz w:val="24"/>
              </w:rPr>
              <w:t>3</w:t>
            </w:r>
            <w:r w:rsidRPr="00066B3E">
              <w:rPr>
                <w:rFonts w:ascii="仿宋_GB2312" w:eastAsia="仿宋_GB2312" w:hint="eastAsia"/>
                <w:sz w:val="24"/>
              </w:rPr>
              <w:t>、</w:t>
            </w: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Default="001F3F4A">
            <w:pPr>
              <w:rPr>
                <w:sz w:val="24"/>
              </w:rPr>
            </w:pPr>
          </w:p>
          <w:p w:rsidR="001F3F4A" w:rsidRPr="00285416" w:rsidRDefault="001F3F4A">
            <w:pPr>
              <w:rPr>
                <w:rFonts w:ascii="仿宋_GB2312" w:eastAsia="仿宋_GB2312"/>
                <w:sz w:val="24"/>
              </w:rPr>
            </w:pPr>
          </w:p>
        </w:tc>
      </w:tr>
      <w:tr w:rsidR="001F3F4A" w:rsidRPr="009F794E" w:rsidTr="00285416">
        <w:trPr>
          <w:trHeight w:val="3096"/>
          <w:jc w:val="center"/>
        </w:trPr>
        <w:tc>
          <w:tcPr>
            <w:tcW w:w="1793" w:type="dxa"/>
            <w:vAlign w:val="center"/>
          </w:tcPr>
          <w:p w:rsidR="001F3F4A" w:rsidRPr="00285416" w:rsidRDefault="001F3F4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分管监督局的厅领导审批</w:t>
            </w:r>
          </w:p>
        </w:tc>
        <w:tc>
          <w:tcPr>
            <w:tcW w:w="8412" w:type="dxa"/>
            <w:gridSpan w:val="4"/>
            <w:vAlign w:val="center"/>
          </w:tcPr>
          <w:p w:rsidR="001F3F4A" w:rsidRPr="009F794E" w:rsidRDefault="001F3F4A">
            <w:pPr>
              <w:rPr>
                <w:sz w:val="24"/>
              </w:rPr>
            </w:pPr>
          </w:p>
        </w:tc>
      </w:tr>
    </w:tbl>
    <w:p w:rsidR="001F3F4A" w:rsidRPr="00285416" w:rsidRDefault="001F3F4A">
      <w:pPr>
        <w:rPr>
          <w:rFonts w:ascii="仿宋_GB2312" w:eastAsia="仿宋_GB2312"/>
          <w:szCs w:val="21"/>
        </w:rPr>
      </w:pPr>
      <w:r w:rsidRPr="00285416">
        <w:rPr>
          <w:rFonts w:ascii="仿宋_GB2312" w:eastAsia="仿宋_GB2312" w:hint="eastAsia"/>
          <w:szCs w:val="21"/>
        </w:rPr>
        <w:t>注：此审批表作为财务结算时的附件</w:t>
      </w:r>
    </w:p>
    <w:sectPr w:rsidR="001F3F4A" w:rsidRPr="00285416" w:rsidSect="00F7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2F"/>
    <w:rsid w:val="000626C3"/>
    <w:rsid w:val="00066B3E"/>
    <w:rsid w:val="000F5170"/>
    <w:rsid w:val="00181759"/>
    <w:rsid w:val="00194FC3"/>
    <w:rsid w:val="001F3F4A"/>
    <w:rsid w:val="00242F02"/>
    <w:rsid w:val="00272FA9"/>
    <w:rsid w:val="002736D3"/>
    <w:rsid w:val="00285416"/>
    <w:rsid w:val="002D0910"/>
    <w:rsid w:val="002E74A1"/>
    <w:rsid w:val="00363AF5"/>
    <w:rsid w:val="003C49C9"/>
    <w:rsid w:val="003E36BE"/>
    <w:rsid w:val="00401FC4"/>
    <w:rsid w:val="00413506"/>
    <w:rsid w:val="00473785"/>
    <w:rsid w:val="00485215"/>
    <w:rsid w:val="00495BA1"/>
    <w:rsid w:val="004A4D78"/>
    <w:rsid w:val="004F0B22"/>
    <w:rsid w:val="0053111B"/>
    <w:rsid w:val="0057195E"/>
    <w:rsid w:val="005E011B"/>
    <w:rsid w:val="005E3414"/>
    <w:rsid w:val="006376CD"/>
    <w:rsid w:val="00640874"/>
    <w:rsid w:val="00660E78"/>
    <w:rsid w:val="006B2A5C"/>
    <w:rsid w:val="00716AD3"/>
    <w:rsid w:val="00747708"/>
    <w:rsid w:val="0081641D"/>
    <w:rsid w:val="008618CB"/>
    <w:rsid w:val="008A4536"/>
    <w:rsid w:val="008A643B"/>
    <w:rsid w:val="008F4417"/>
    <w:rsid w:val="00967548"/>
    <w:rsid w:val="009746BE"/>
    <w:rsid w:val="009C18F3"/>
    <w:rsid w:val="009F6131"/>
    <w:rsid w:val="009F72DD"/>
    <w:rsid w:val="009F794E"/>
    <w:rsid w:val="00A644E1"/>
    <w:rsid w:val="00B723DE"/>
    <w:rsid w:val="00BA56A6"/>
    <w:rsid w:val="00BD1452"/>
    <w:rsid w:val="00BF4B76"/>
    <w:rsid w:val="00C14016"/>
    <w:rsid w:val="00CA4A9E"/>
    <w:rsid w:val="00CF40C7"/>
    <w:rsid w:val="00D22492"/>
    <w:rsid w:val="00E02583"/>
    <w:rsid w:val="00E31957"/>
    <w:rsid w:val="00E75ACE"/>
    <w:rsid w:val="00E75E89"/>
    <w:rsid w:val="00EC3EB0"/>
    <w:rsid w:val="00EF5860"/>
    <w:rsid w:val="00F10EFE"/>
    <w:rsid w:val="00F47E6F"/>
    <w:rsid w:val="00F7612F"/>
    <w:rsid w:val="15C37916"/>
    <w:rsid w:val="1E6940B2"/>
    <w:rsid w:val="20AB6F57"/>
    <w:rsid w:val="338948E2"/>
    <w:rsid w:val="3AD110D9"/>
    <w:rsid w:val="4B363BCC"/>
    <w:rsid w:val="4FDB002F"/>
    <w:rsid w:val="58057B71"/>
    <w:rsid w:val="62AA53F8"/>
    <w:rsid w:val="639831FC"/>
    <w:rsid w:val="67804B49"/>
    <w:rsid w:val="6CAB3681"/>
    <w:rsid w:val="755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12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委托中介机构服务审批表</dc:title>
  <dc:subject/>
  <dc:creator>44478</dc:creator>
  <cp:keywords/>
  <dc:description/>
  <cp:lastModifiedBy>User</cp:lastModifiedBy>
  <cp:revision>5</cp:revision>
  <cp:lastPrinted>2018-05-03T09:13:00Z</cp:lastPrinted>
  <dcterms:created xsi:type="dcterms:W3CDTF">2018-08-08T02:12:00Z</dcterms:created>
  <dcterms:modified xsi:type="dcterms:W3CDTF">2018-08-08T09:19:00Z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